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613"/>
        <w:gridCol w:w="1804"/>
        <w:gridCol w:w="1806"/>
        <w:gridCol w:w="3531"/>
      </w:tblGrid>
      <w:tr w:rsidR="00CB6656" w:rsidRPr="00A860BB" w:rsidTr="00C644E7">
        <w:trPr>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A860BB" w:rsidRDefault="00452EF4" w:rsidP="002C663B">
            <w:pPr>
              <w:pStyle w:val="Title"/>
              <w:jc w:val="left"/>
            </w:pPr>
            <w:bookmarkStart w:id="0" w:name="_GoBack"/>
            <w:bookmarkEnd w:id="0"/>
            <w:r>
              <w:t xml:space="preserve">   </w:t>
            </w:r>
            <w:r w:rsidR="002C663B">
              <w:rPr>
                <w:noProof/>
                <w:lang w:val="en-AU" w:eastAsia="en-AU"/>
              </w:rPr>
              <w:drawing>
                <wp:inline distT="0" distB="0" distL="0" distR="0">
                  <wp:extent cx="1191768" cy="61569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C logo text right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768" cy="615696"/>
                          </a:xfrm>
                          <a:prstGeom prst="rect">
                            <a:avLst/>
                          </a:prstGeom>
                        </pic:spPr>
                      </pic:pic>
                    </a:graphicData>
                  </a:graphic>
                </wp:inline>
              </w:drawing>
            </w:r>
            <w:r w:rsidR="002C663B">
              <w:t xml:space="preserve">    </w:t>
            </w:r>
            <w:r>
              <w:t xml:space="preserve"> </w:t>
            </w:r>
            <w:r w:rsidR="002C663B">
              <w:t xml:space="preserve"> </w:t>
            </w:r>
            <w:r w:rsidR="00DD0B4E">
              <w:t>Offsite Activity Form</w:t>
            </w:r>
          </w:p>
        </w:tc>
      </w:tr>
      <w:tr w:rsidR="00483ED9" w:rsidRPr="00A860BB" w:rsidTr="00C644E7">
        <w:trPr>
          <w:trHeight w:val="567"/>
          <w:jc w:val="center"/>
        </w:trPr>
        <w:tc>
          <w:tcPr>
            <w:tcW w:w="10322" w:type="dxa"/>
            <w:gridSpan w:val="4"/>
            <w:tcBorders>
              <w:left w:val="single" w:sz="18" w:space="0" w:color="147ABD" w:themeColor="accent1"/>
              <w:right w:val="single" w:sz="18" w:space="0" w:color="147ABD" w:themeColor="accent1"/>
            </w:tcBorders>
            <w:vAlign w:val="center"/>
          </w:tcPr>
          <w:p w:rsidR="00483ED9" w:rsidRPr="00A860BB" w:rsidRDefault="00C37C5B" w:rsidP="00DD0B4E">
            <w:pPr>
              <w:pStyle w:val="Heading1"/>
            </w:pPr>
            <w:r>
              <w:t xml:space="preserve">PERMISSION FORM </w:t>
            </w:r>
            <w:r w:rsidR="00DD0B4E">
              <w:t>/</w:t>
            </w:r>
            <w:r>
              <w:t xml:space="preserve"> </w:t>
            </w:r>
            <w:r w:rsidR="00DD0B4E">
              <w:t>EMERGENCY INFORMATION</w:t>
            </w:r>
          </w:p>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rsidR="00483ED9" w:rsidRDefault="00DD0B4E" w:rsidP="00DD0B4E">
            <w:r>
              <w:t>Please complete this form prior to your child attending the offsite activity. This information is necessary should we need to contact you while we are away. No person will be allowed to participate without this form being completed and signed by the parent or guardian. The information on this form is considered confidential and will accompany the activity leader on the trip.</w:t>
            </w:r>
          </w:p>
          <w:p w:rsidR="00C37C5B" w:rsidRPr="00A860BB" w:rsidRDefault="00C37C5B" w:rsidP="00DD0B4E"/>
        </w:tc>
      </w:tr>
      <w:tr w:rsidR="00483ED9" w:rsidRPr="00A860BB" w:rsidTr="005E3C4F">
        <w:trPr>
          <w:trHeight w:val="504"/>
          <w:jc w:val="center"/>
        </w:trPr>
        <w:tc>
          <w:tcPr>
            <w:tcW w:w="10322"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sdt>
            <w:sdtPr>
              <w:alias w:val="Permission is granted for:"/>
              <w:tag w:val="Permission is granted for:"/>
              <w:id w:val="713168656"/>
              <w:placeholder>
                <w:docPart w:val="90B7B9E5F01D4DFCB2BAB3BCE6402FA5"/>
              </w:placeholder>
              <w:temporary/>
              <w:showingPlcHdr/>
              <w15:appearance w15:val="hidden"/>
            </w:sdtPr>
            <w:sdtEndPr/>
            <w:sdtContent>
              <w:p w:rsidR="00803B6B" w:rsidRPr="00A860BB" w:rsidRDefault="008245A5" w:rsidP="00CF24A6">
                <w:pPr>
                  <w:pStyle w:val="Underline"/>
                </w:pPr>
                <w:r w:rsidRPr="00A860BB">
                  <w:t>Permission is granted for:</w:t>
                </w:r>
              </w:p>
            </w:sdtContent>
          </w:sdt>
          <w:p w:rsidR="00483ED9" w:rsidRPr="00A860BB" w:rsidRDefault="00DD0B4E" w:rsidP="00452EF4">
            <w:pPr>
              <w:pStyle w:val="Normal-Centered"/>
            </w:pPr>
            <w:r>
              <w:t>(Name of child)</w:t>
            </w:r>
            <w:r w:rsidR="00C37C5B">
              <w:t xml:space="preserve">  </w:t>
            </w:r>
            <w:r w:rsidR="008245A5">
              <w:t xml:space="preserve"> </w:t>
            </w:r>
            <w:sdt>
              <w:sdtPr>
                <w:alias w:val="PLEASE PRINT "/>
                <w:tag w:val="PLEASE PRINT "/>
                <w:id w:val="2045557718"/>
                <w:placeholder>
                  <w:docPart w:val="0C361F89F4BF4C12BF11C367404603EF"/>
                </w:placeholder>
                <w:temporary/>
                <w:showingPlcHdr/>
                <w15:appearance w15:val="hidden"/>
              </w:sdtPr>
              <w:sdtEndPr/>
              <w:sdtContent>
                <w:r w:rsidR="008245A5" w:rsidRPr="00A860BB">
                  <w:t>PLEASE PRINT</w:t>
                </w:r>
              </w:sdtContent>
            </w:sdt>
          </w:p>
        </w:tc>
      </w:tr>
      <w:tr w:rsidR="00483ED9" w:rsidRPr="00A860BB"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sdt>
            <w:sdtPr>
              <w:alias w:val="PARENT/GUARDIAN INFORMATION:"/>
              <w:tag w:val="PARENT/GUARDIAN INFORMATION:"/>
              <w:id w:val="2029144513"/>
              <w:placeholder>
                <w:docPart w:val="EC1383BC44F348B0A996212F14CA5DAC"/>
              </w:placeholder>
              <w:temporary/>
              <w:showingPlcHdr/>
              <w15:appearance w15:val="hidden"/>
            </w:sdtPr>
            <w:sdtEndPr/>
            <w:sdtContent>
              <w:p w:rsidR="008245A5" w:rsidRPr="008245A5" w:rsidRDefault="008245A5" w:rsidP="008245A5">
                <w:pPr>
                  <w:pStyle w:val="Heading2"/>
                </w:pPr>
                <w:r w:rsidRPr="00A860BB">
                  <w:t>PARENT/GUARDIAN INFORMATION:</w:t>
                </w:r>
              </w:p>
            </w:sdtContent>
          </w:sdt>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rsidR="00483ED9" w:rsidRPr="00A860BB" w:rsidRDefault="00452EF4" w:rsidP="008245A5">
            <w:pPr>
              <w:pStyle w:val="Underline"/>
            </w:pPr>
            <w:sdt>
              <w:sdtPr>
                <w:alias w:val="Parent/Guardian Name: "/>
                <w:tag w:val="Parent/Guardian Name: "/>
                <w:id w:val="-725600470"/>
                <w:placeholder>
                  <w:docPart w:val="B51D8424C6784221A148E6003104F911"/>
                </w:placeholder>
                <w:temporary/>
                <w:showingPlcHdr/>
                <w15:appearance w15:val="hidden"/>
              </w:sdtPr>
              <w:sdtEndPr/>
              <w:sdtContent>
                <w:r w:rsidR="008245A5" w:rsidRPr="00A860BB">
                  <w:t>Parent/Guardian Name:</w:t>
                </w:r>
              </w:sdtContent>
            </w:sdt>
            <w:r w:rsidR="008245A5" w:rsidRPr="00A860BB">
              <w:t xml:space="preserve"> </w:t>
            </w:r>
          </w:p>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483ED9" w:rsidRPr="00A860BB" w:rsidRDefault="00452EF4" w:rsidP="008245A5">
            <w:pPr>
              <w:pStyle w:val="Underline"/>
            </w:pPr>
            <w:sdt>
              <w:sdtPr>
                <w:alias w:val="Address:"/>
                <w:tag w:val="Address:"/>
                <w:id w:val="1138145729"/>
                <w:placeholder>
                  <w:docPart w:val="BC223101E78947A1A4C95F5EB0295624"/>
                </w:placeholder>
                <w:temporary/>
                <w:showingPlcHdr/>
                <w15:appearance w15:val="hidden"/>
              </w:sdtPr>
              <w:sdtEndPr/>
              <w:sdtContent>
                <w:r w:rsidR="008245A5" w:rsidRPr="00A860BB">
                  <w:t>Address:</w:t>
                </w:r>
              </w:sdtContent>
            </w:sdt>
            <w:r w:rsidR="008245A5" w:rsidRPr="00A860BB">
              <w:t xml:space="preserve"> </w:t>
            </w:r>
          </w:p>
        </w:tc>
      </w:tr>
      <w:tr w:rsidR="00483ED9" w:rsidRPr="00A860BB" w:rsidTr="00C644E7">
        <w:trPr>
          <w:trHeight w:val="227"/>
          <w:jc w:val="center"/>
        </w:trPr>
        <w:tc>
          <w:tcPr>
            <w:tcW w:w="5200" w:type="dxa"/>
            <w:gridSpan w:val="2"/>
            <w:tcBorders>
              <w:left w:val="single" w:sz="18" w:space="0" w:color="147ABD" w:themeColor="accent1"/>
            </w:tcBorders>
          </w:tcPr>
          <w:p w:rsidR="00483ED9" w:rsidRPr="00A860BB" w:rsidRDefault="00452EF4" w:rsidP="008245A5">
            <w:pPr>
              <w:pStyle w:val="Underline"/>
            </w:pPr>
            <w:sdt>
              <w:sdtPr>
                <w:alias w:val="Phone #: "/>
                <w:tag w:val="Phone #: "/>
                <w:id w:val="844364903"/>
                <w:placeholder>
                  <w:docPart w:val="F4BC1291C4CC4A21A64E6052FD93FB5F"/>
                </w:placeholder>
                <w:temporary/>
                <w:showingPlcHdr/>
                <w15:appearance w15:val="hidden"/>
              </w:sdtPr>
              <w:sdtEndPr/>
              <w:sdtContent>
                <w:r w:rsidR="008245A5" w:rsidRPr="00A860BB">
                  <w:t>Phone #:</w:t>
                </w:r>
              </w:sdtContent>
            </w:sdt>
            <w:r w:rsidR="008245A5" w:rsidRPr="00A860BB">
              <w:t xml:space="preserve"> </w:t>
            </w:r>
          </w:p>
        </w:tc>
        <w:tc>
          <w:tcPr>
            <w:tcW w:w="5122" w:type="dxa"/>
            <w:gridSpan w:val="2"/>
            <w:tcBorders>
              <w:right w:val="single" w:sz="18" w:space="0" w:color="147ABD" w:themeColor="accent1"/>
            </w:tcBorders>
          </w:tcPr>
          <w:p w:rsidR="00483ED9" w:rsidRPr="00A860BB" w:rsidRDefault="00452EF4" w:rsidP="008245A5">
            <w:pPr>
              <w:pStyle w:val="Underline"/>
            </w:pPr>
            <w:sdt>
              <w:sdtPr>
                <w:alias w:val="Emergency Phone #: "/>
                <w:tag w:val="Emergency Phone #: "/>
                <w:id w:val="-552694643"/>
                <w:placeholder>
                  <w:docPart w:val="17B33706A0BE4FA0B7E33D446442A060"/>
                </w:placeholder>
                <w:temporary/>
                <w:showingPlcHdr/>
                <w15:appearance w15:val="hidden"/>
              </w:sdtPr>
              <w:sdtEndPr/>
              <w:sdtContent>
                <w:r w:rsidR="008245A5" w:rsidRPr="00A860BB">
                  <w:t>Emergency Phone #:</w:t>
                </w:r>
              </w:sdtContent>
            </w:sdt>
            <w:r w:rsidR="008245A5" w:rsidRPr="00A860BB">
              <w:t xml:space="preserve"> </w:t>
            </w:r>
          </w:p>
        </w:tc>
      </w:tr>
      <w:tr w:rsidR="00CF24A6"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DD0B4E" w:rsidRDefault="00DD0B4E" w:rsidP="00DD0B4E">
            <w:pPr>
              <w:pStyle w:val="Underline"/>
            </w:pPr>
            <w:r>
              <w:t>Please provide the information requested below, as it may be needed in case of an emergency.</w:t>
            </w:r>
          </w:p>
          <w:p w:rsidR="00452EF4" w:rsidRDefault="00452EF4" w:rsidP="00DD0B4E">
            <w:pPr>
              <w:pStyle w:val="Underline"/>
            </w:pPr>
          </w:p>
          <w:p w:rsidR="004F6C14" w:rsidRPr="00A860BB" w:rsidRDefault="00756F86" w:rsidP="00756F86">
            <w:pPr>
              <w:pStyle w:val="Underline"/>
            </w:pPr>
            <w:r>
              <w:t>Child’s Date of Birth:</w:t>
            </w:r>
          </w:p>
        </w:tc>
      </w:tr>
      <w:tr w:rsidR="00CF24A6"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CF24A6" w:rsidRPr="00A860BB" w:rsidRDefault="00452EF4" w:rsidP="004F6C14">
            <w:pPr>
              <w:pStyle w:val="Underline"/>
            </w:pPr>
            <w:sdt>
              <w:sdtPr>
                <w:alias w:val="Allergies: "/>
                <w:tag w:val="Allergies: "/>
                <w:id w:val="-1701770752"/>
                <w:placeholder>
                  <w:docPart w:val="D4D77AAE97934ED4A98CE3659614DF03"/>
                </w:placeholder>
                <w:temporary/>
                <w:showingPlcHdr/>
                <w15:appearance w15:val="hidden"/>
              </w:sdtPr>
              <w:sdtEndPr/>
              <w:sdtContent>
                <w:r w:rsidR="009551DC" w:rsidRPr="00A860BB">
                  <w:t>Allergies:</w:t>
                </w:r>
              </w:sdtContent>
            </w:sdt>
            <w:r w:rsidR="008245A5" w:rsidRPr="00A860BB">
              <w:t xml:space="preserve"> </w:t>
            </w:r>
          </w:p>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483ED9" w:rsidRPr="00A860BB" w:rsidRDefault="00452EF4" w:rsidP="004F6C14">
            <w:pPr>
              <w:pStyle w:val="Underline"/>
            </w:pPr>
            <w:sdt>
              <w:sdtPr>
                <w:alias w:val="Conditions requiring special consideration (medical/physical): "/>
                <w:tag w:val="Conditions requiring special consideration (medical/physical): "/>
                <w:id w:val="839433479"/>
                <w:placeholder>
                  <w:docPart w:val="B2D82394BAD1475D99698E20611295FE"/>
                </w:placeholder>
                <w:temporary/>
                <w:showingPlcHdr/>
                <w15:appearance w15:val="hidden"/>
              </w:sdtPr>
              <w:sdtEndPr/>
              <w:sdtContent>
                <w:r w:rsidR="009551DC" w:rsidRPr="00A860BB">
                  <w:t>Conditions requiring special consideration (medical/physical):</w:t>
                </w:r>
              </w:sdtContent>
            </w:sdt>
          </w:p>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483ED9" w:rsidRDefault="00DD0B4E" w:rsidP="00DD0B4E">
            <w:pPr>
              <w:pStyle w:val="Underline"/>
            </w:pPr>
            <w:r>
              <w:t>Does your child require (A)</w:t>
            </w:r>
            <w:r w:rsidR="00204FAB" w:rsidRPr="00A860BB">
              <w:t xml:space="preserve"> </w:t>
            </w:r>
            <w:sdt>
              <w:sdtPr>
                <w:rPr>
                  <w:rStyle w:val="Strong"/>
                </w:rPr>
                <w:alias w:val="Epipen "/>
                <w:tag w:val="Epipen "/>
                <w:id w:val="765350821"/>
                <w:placeholder>
                  <w:docPart w:val="A170E0668C0F4F7CA7B893E06D291B8B"/>
                </w:placeholder>
                <w:temporary/>
                <w:showingPlcHdr/>
                <w15:appearance w15:val="hidden"/>
              </w:sdtPr>
              <w:sdtEndPr>
                <w:rPr>
                  <w:rStyle w:val="DefaultParagraphFont"/>
                  <w:b w:val="0"/>
                  <w:bCs w:val="0"/>
                  <w:color w:val="auto"/>
                </w:rPr>
              </w:sdtEndPr>
              <w:sdtContent>
                <w:r w:rsidR="00E61CBD" w:rsidRPr="00E61CBD">
                  <w:rPr>
                    <w:rStyle w:val="Strong"/>
                  </w:rPr>
                  <w:t>Epipen</w:t>
                </w:r>
              </w:sdtContent>
            </w:sdt>
            <w:r w:rsidR="00E61CBD" w:rsidRPr="00A860BB">
              <w:t xml:space="preserve"> </w:t>
            </w:r>
            <w:sdt>
              <w:sdtPr>
                <w:alias w:val="Yes "/>
                <w:tag w:val="Yes "/>
                <w:id w:val="1337189988"/>
                <w:placeholder>
                  <w:docPart w:val="0FC993B1CF3F4EADBBDD53E652C11EF2"/>
                </w:placeholder>
                <w:temporary/>
                <w:showingPlcHdr/>
                <w15:appearance w15:val="hidden"/>
              </w:sdtPr>
              <w:sdtEndPr/>
              <w:sdtContent>
                <w:r w:rsidR="00204FAB" w:rsidRPr="00A860BB">
                  <w:t>Yes</w:t>
                </w:r>
              </w:sdtContent>
            </w:sdt>
            <w:r w:rsidR="00947D97" w:rsidRPr="00A860BB">
              <w:t xml:space="preserve"> </w:t>
            </w:r>
            <w:r w:rsidR="00803B6B" w:rsidRPr="00A860BB">
              <w:t xml:space="preserve"> </w:t>
            </w:r>
            <w:r w:rsidR="00947D97" w:rsidRPr="00A860BB">
              <w:sym w:font="Wingdings 2" w:char="F0A3"/>
            </w:r>
            <w:r w:rsidR="00803B6B" w:rsidRPr="00A860BB">
              <w:t xml:space="preserve"> </w:t>
            </w:r>
            <w:r w:rsidR="00947D97" w:rsidRPr="00A860BB">
              <w:t xml:space="preserve">  </w:t>
            </w:r>
            <w:sdt>
              <w:sdtPr>
                <w:alias w:val="No "/>
                <w:tag w:val="No "/>
                <w:id w:val="-52319999"/>
                <w:placeholder>
                  <w:docPart w:val="6DE449F7A62B44E58641EF59DE616523"/>
                </w:placeholder>
                <w:temporary/>
                <w:showingPlcHdr/>
                <w15:appearance w15:val="hidden"/>
              </w:sdtPr>
              <w:sdtEndPr/>
              <w:sdtContent>
                <w:r w:rsidR="00204FAB" w:rsidRPr="00A860BB">
                  <w:t>No</w:t>
                </w:r>
              </w:sdtContent>
            </w:sdt>
            <w:r w:rsidR="00803B6B" w:rsidRPr="00A860BB">
              <w:t xml:space="preserve"> </w:t>
            </w:r>
            <w:r w:rsidR="00947D97" w:rsidRPr="00A860BB">
              <w:t xml:space="preserve"> </w:t>
            </w:r>
            <w:r w:rsidR="00947D97" w:rsidRPr="00A860BB">
              <w:sym w:font="Wingdings 2" w:char="F0A3"/>
            </w:r>
            <w:r w:rsidR="00947D97" w:rsidRPr="00A860BB">
              <w:t xml:space="preserve">  </w:t>
            </w:r>
            <w:r w:rsidR="00803B6B" w:rsidRPr="00A860BB">
              <w:t xml:space="preserve"> </w:t>
            </w:r>
            <w:sdt>
              <w:sdtPr>
                <w:alias w:val="(B)"/>
                <w:tag w:val="(B)"/>
                <w:id w:val="1033539987"/>
                <w:placeholder>
                  <w:docPart w:val="163CE4B5FC8D4372A68B1D53AC0659EF"/>
                </w:placeholder>
                <w:temporary/>
                <w:showingPlcHdr/>
                <w15:appearance w15:val="hidden"/>
              </w:sdtPr>
              <w:sdtEndPr/>
              <w:sdtContent>
                <w:r w:rsidR="00E61CBD" w:rsidRPr="00A860BB">
                  <w:t>(B)</w:t>
                </w:r>
              </w:sdtContent>
            </w:sdt>
            <w:r w:rsidR="00803B6B" w:rsidRPr="00A860BB">
              <w:t xml:space="preserve"> </w:t>
            </w:r>
            <w:sdt>
              <w:sdtPr>
                <w:rPr>
                  <w:rStyle w:val="Strong"/>
                </w:rPr>
                <w:alias w:val="Inhaler "/>
                <w:tag w:val="Inhaler "/>
                <w:id w:val="-1420481413"/>
                <w:placeholder>
                  <w:docPart w:val="A8E72A4C66C74282BDDFE6233A38A63C"/>
                </w:placeholder>
                <w:temporary/>
                <w:showingPlcHdr/>
                <w15:appearance w15:val="hidden"/>
              </w:sdtPr>
              <w:sdtEndPr>
                <w:rPr>
                  <w:rStyle w:val="DefaultParagraphFont"/>
                  <w:b w:val="0"/>
                  <w:bCs w:val="0"/>
                  <w:color w:val="auto"/>
                </w:rPr>
              </w:sdtEndPr>
              <w:sdtContent>
                <w:r w:rsidR="00E61CBD" w:rsidRPr="00E61CBD">
                  <w:rPr>
                    <w:rStyle w:val="Strong"/>
                  </w:rPr>
                  <w:t>Inhaler</w:t>
                </w:r>
              </w:sdtContent>
            </w:sdt>
            <w:r w:rsidR="00E61CBD" w:rsidRPr="00A860BB">
              <w:t xml:space="preserve"> </w:t>
            </w:r>
            <w:sdt>
              <w:sdtPr>
                <w:alias w:val="Yes "/>
                <w:tag w:val="Yes "/>
                <w:id w:val="1041714695"/>
                <w:placeholder>
                  <w:docPart w:val="D787CD72734F46F0A7AF2808AA5B14C6"/>
                </w:placeholder>
                <w:temporary/>
                <w:showingPlcHdr/>
                <w15:appearance w15:val="hidden"/>
              </w:sdtPr>
              <w:sdtEndPr/>
              <w:sdtContent>
                <w:r w:rsidR="00E61CBD" w:rsidRPr="00A860BB">
                  <w:t>Yes</w:t>
                </w:r>
              </w:sdtContent>
            </w:sdt>
            <w:r w:rsidR="00947D97" w:rsidRPr="00A860BB">
              <w:t xml:space="preserve"> </w:t>
            </w:r>
            <w:r w:rsidR="00803B6B" w:rsidRPr="00A860BB">
              <w:t xml:space="preserve"> </w:t>
            </w:r>
            <w:r w:rsidR="00947D97" w:rsidRPr="00A860BB">
              <w:sym w:font="Wingdings 2" w:char="F0A3"/>
            </w:r>
            <w:r w:rsidR="00947D97" w:rsidRPr="00A860BB">
              <w:t xml:space="preserve">  </w:t>
            </w:r>
            <w:r w:rsidR="00803B6B" w:rsidRPr="00A860BB">
              <w:t xml:space="preserve"> </w:t>
            </w:r>
            <w:sdt>
              <w:sdtPr>
                <w:alias w:val="No "/>
                <w:tag w:val="No "/>
                <w:id w:val="1600755108"/>
                <w:placeholder>
                  <w:docPart w:val="1FE98420E2684BC18CE4CBDF22940FBD"/>
                </w:placeholder>
                <w:temporary/>
                <w:showingPlcHdr/>
                <w15:appearance w15:val="hidden"/>
              </w:sdtPr>
              <w:sdtEndPr/>
              <w:sdtContent>
                <w:r w:rsidR="00E61CBD" w:rsidRPr="00A860BB">
                  <w:t>No</w:t>
                </w:r>
              </w:sdtContent>
            </w:sdt>
            <w:r w:rsidR="00E61CBD" w:rsidRPr="00A860BB">
              <w:t xml:space="preserve"> </w:t>
            </w:r>
            <w:r w:rsidR="00E61CBD">
              <w:t xml:space="preserve"> </w:t>
            </w:r>
            <w:r w:rsidR="00947D97" w:rsidRPr="00A860BB">
              <w:sym w:font="Wingdings 2" w:char="F0A3"/>
            </w:r>
            <w:r w:rsidR="00803B6B" w:rsidRPr="00A860BB">
              <w:t xml:space="preserve">   </w:t>
            </w:r>
            <w:sdt>
              <w:sdtPr>
                <w:alias w:val="(C)"/>
                <w:tag w:val="(C)"/>
                <w:id w:val="916137316"/>
                <w:placeholder>
                  <w:docPart w:val="56B1B0C92FD247DA937855A9F0927735"/>
                </w:placeholder>
                <w:temporary/>
                <w:showingPlcHdr/>
                <w15:appearance w15:val="hidden"/>
              </w:sdtPr>
              <w:sdtEndPr/>
              <w:sdtContent>
                <w:r w:rsidR="00E61CBD" w:rsidRPr="00A860BB">
                  <w:t>(</w:t>
                </w:r>
                <w:r w:rsidR="00E61CBD">
                  <w:t>C</w:t>
                </w:r>
                <w:r w:rsidR="00E61CBD" w:rsidRPr="00A860BB">
                  <w:t>)</w:t>
                </w:r>
              </w:sdtContent>
            </w:sdt>
            <w:r w:rsidR="00803B6B" w:rsidRPr="00A860BB">
              <w:t xml:space="preserve"> </w:t>
            </w:r>
            <w:sdt>
              <w:sdtPr>
                <w:rPr>
                  <w:rStyle w:val="Strong"/>
                </w:rPr>
                <w:alias w:val="ANY MEDICATION CURRENTLY TAKEN:"/>
                <w:tag w:val="ANY MEDICATION CURRENTLY TAKEN:"/>
                <w:id w:val="1775435576"/>
                <w:placeholder>
                  <w:docPart w:val="D6B0D9373B5C4894A4DEB22D16645152"/>
                </w:placeholder>
                <w:temporary/>
                <w:showingPlcHdr/>
                <w15:appearance w15:val="hidden"/>
              </w:sdtPr>
              <w:sdtEndPr>
                <w:rPr>
                  <w:rStyle w:val="DefaultParagraphFont"/>
                  <w:b w:val="0"/>
                  <w:bCs w:val="0"/>
                  <w:color w:val="auto"/>
                </w:rPr>
              </w:sdtEndPr>
              <w:sdtContent>
                <w:r w:rsidR="00E61CBD" w:rsidRPr="00E61CBD">
                  <w:rPr>
                    <w:rStyle w:val="Strong"/>
                  </w:rPr>
                  <w:t>ANY MEDICATION CURRENTLY TAKEN:</w:t>
                </w:r>
              </w:sdtContent>
            </w:sdt>
            <w:r w:rsidR="00E61CBD">
              <w:t xml:space="preserve"> </w:t>
            </w:r>
            <w:sdt>
              <w:sdtPr>
                <w:alias w:val="(Type of medication and time of administration):"/>
                <w:tag w:val="(Type of medication and time of administration):"/>
                <w:id w:val="1295025252"/>
                <w:placeholder>
                  <w:docPart w:val="626E9C195CF547A7AD624784E0B3B506"/>
                </w:placeholder>
                <w:temporary/>
                <w:showingPlcHdr/>
                <w15:appearance w15:val="hidden"/>
              </w:sdtPr>
              <w:sdtEndPr/>
              <w:sdtContent>
                <w:r w:rsidR="00E61CBD" w:rsidRPr="00A860BB">
                  <w:t>(Type of medication and time of administration):</w:t>
                </w:r>
              </w:sdtContent>
            </w:sdt>
            <w:r w:rsidR="00E61CBD">
              <w:t xml:space="preserve"> </w:t>
            </w:r>
          </w:p>
          <w:p w:rsidR="00DD0B4E" w:rsidRPr="00A860BB" w:rsidRDefault="00DD0B4E" w:rsidP="00DD0B4E">
            <w:pPr>
              <w:pStyle w:val="Underline"/>
            </w:pPr>
          </w:p>
        </w:tc>
      </w:tr>
      <w:tr w:rsidR="00483ED9" w:rsidRPr="00A860BB" w:rsidTr="00C644E7">
        <w:trPr>
          <w:trHeight w:val="227"/>
          <w:jc w:val="center"/>
        </w:trPr>
        <w:tc>
          <w:tcPr>
            <w:tcW w:w="10322" w:type="dxa"/>
            <w:gridSpan w:val="4"/>
            <w:tcBorders>
              <w:left w:val="single" w:sz="18" w:space="0" w:color="147ABD" w:themeColor="accent1"/>
              <w:right w:val="single" w:sz="18" w:space="0" w:color="147ABD" w:themeColor="accent1"/>
            </w:tcBorders>
          </w:tcPr>
          <w:p w:rsidR="00DD0B4E" w:rsidRDefault="00DD0B4E" w:rsidP="00DD0B4E">
            <w:r>
              <w:t>Please be sure to speak to the leader before the activity date</w:t>
            </w:r>
            <w:r w:rsidR="00943386" w:rsidRPr="00A860BB">
              <w:t xml:space="preserve"> </w:t>
            </w:r>
            <w:r>
              <w:t>regarding any medications or special needs your child may have. THIS INFORMATION WILL REMAIN CONFIDENTIAL</w:t>
            </w:r>
            <w:r w:rsidR="00C37C5B">
              <w:t>.</w:t>
            </w:r>
          </w:p>
          <w:p w:rsidR="00C37C5B" w:rsidRDefault="00C37C5B" w:rsidP="00DD0B4E"/>
          <w:p w:rsidR="00483ED9" w:rsidRPr="00A860BB" w:rsidRDefault="00DD0B4E" w:rsidP="00DD0B4E">
            <w:r>
              <w:t>CONTACT INFORMATION FOR THE DAY OF THE ACTIVITY ONLY:</w:t>
            </w:r>
          </w:p>
        </w:tc>
      </w:tr>
      <w:tr w:rsidR="00C644E7" w:rsidRPr="00A860BB" w:rsidTr="00C644E7">
        <w:trPr>
          <w:trHeight w:val="227"/>
          <w:jc w:val="center"/>
        </w:trPr>
        <w:tc>
          <w:tcPr>
            <w:tcW w:w="5200" w:type="dxa"/>
            <w:gridSpan w:val="2"/>
            <w:tcBorders>
              <w:left w:val="single" w:sz="18" w:space="0" w:color="147ABD" w:themeColor="accent1"/>
            </w:tcBorders>
          </w:tcPr>
          <w:p w:rsidR="00C644E7" w:rsidRPr="00A860BB" w:rsidRDefault="00452EF4" w:rsidP="00E81FCF">
            <w:pPr>
              <w:pStyle w:val="Underline"/>
            </w:pPr>
            <w:sdt>
              <w:sdtPr>
                <w:alias w:val="Primary contact name "/>
                <w:tag w:val="Primary contact name "/>
                <w:id w:val="1216849556"/>
                <w:placeholder>
                  <w:docPart w:val="18D64F9E63D24C039E916D3AD2F0334A"/>
                </w:placeholder>
                <w:temporary/>
                <w:showingPlcHdr/>
                <w15:appearance w15:val="hidden"/>
              </w:sdtPr>
              <w:sdtEndPr/>
              <w:sdtContent>
                <w:r w:rsidR="00C644E7">
                  <w:t>Primary</w:t>
                </w:r>
                <w:r w:rsidR="00C644E7" w:rsidRPr="00A860BB">
                  <w:t xml:space="preserve"> contact name</w:t>
                </w:r>
              </w:sdtContent>
            </w:sdt>
            <w:r w:rsidR="00C644E7" w:rsidRPr="00A860BB">
              <w:t xml:space="preserve"> </w:t>
            </w:r>
          </w:p>
        </w:tc>
        <w:tc>
          <w:tcPr>
            <w:tcW w:w="5122" w:type="dxa"/>
            <w:gridSpan w:val="2"/>
            <w:tcBorders>
              <w:right w:val="single" w:sz="18" w:space="0" w:color="147ABD" w:themeColor="accent1"/>
            </w:tcBorders>
          </w:tcPr>
          <w:p w:rsidR="00C644E7" w:rsidRPr="00A860BB" w:rsidRDefault="00DD0B4E" w:rsidP="00DD0B4E">
            <w:pPr>
              <w:pStyle w:val="Underline"/>
            </w:pPr>
            <w:r>
              <w:t>Relationship to child</w:t>
            </w:r>
            <w:r w:rsidR="00C37C5B">
              <w:t>:</w:t>
            </w:r>
            <w:r w:rsidR="00C644E7">
              <w:t xml:space="preserve"> </w:t>
            </w:r>
          </w:p>
        </w:tc>
      </w:tr>
      <w:tr w:rsidR="00803B6B" w:rsidRPr="00A860BB" w:rsidTr="00C644E7">
        <w:trPr>
          <w:trHeight w:val="227"/>
          <w:jc w:val="center"/>
        </w:trPr>
        <w:tc>
          <w:tcPr>
            <w:tcW w:w="3468" w:type="dxa"/>
            <w:tcBorders>
              <w:left w:val="single" w:sz="18" w:space="0" w:color="147ABD" w:themeColor="accent1"/>
            </w:tcBorders>
          </w:tcPr>
          <w:p w:rsidR="00803B6B" w:rsidRPr="00A860BB" w:rsidRDefault="00452EF4" w:rsidP="00CF24A6">
            <w:pPr>
              <w:pStyle w:val="Underline"/>
            </w:pPr>
            <w:sdt>
              <w:sdtPr>
                <w:alias w:val="Phone #: "/>
                <w:tag w:val="Phone #: "/>
                <w:id w:val="1170300451"/>
                <w:placeholder>
                  <w:docPart w:val="750100223AA84D4AA631712C30B50E87"/>
                </w:placeholder>
                <w:temporary/>
                <w:showingPlcHdr/>
                <w15:appearance w15:val="hidden"/>
              </w:sdtPr>
              <w:sdtEndPr/>
              <w:sdtContent>
                <w:r w:rsidR="004F6C14" w:rsidRPr="00A860BB">
                  <w:t>Phone #:</w:t>
                </w:r>
              </w:sdtContent>
            </w:sdt>
            <w:r w:rsidR="004F6C14" w:rsidRPr="00A860BB">
              <w:t xml:space="preserve"> </w:t>
            </w:r>
          </w:p>
        </w:tc>
        <w:tc>
          <w:tcPr>
            <w:tcW w:w="3465" w:type="dxa"/>
            <w:gridSpan w:val="2"/>
          </w:tcPr>
          <w:p w:rsidR="00803B6B" w:rsidRPr="00A860BB" w:rsidRDefault="00452EF4" w:rsidP="00CF24A6">
            <w:pPr>
              <w:pStyle w:val="Underline"/>
            </w:pPr>
            <w:sdt>
              <w:sdtPr>
                <w:alias w:val="Work Phone #: "/>
                <w:tag w:val="Work Phone #: "/>
                <w:id w:val="-97878365"/>
                <w:placeholder>
                  <w:docPart w:val="1A52809E912F4B759DF7BC605D079CEF"/>
                </w:placeholder>
                <w:temporary/>
                <w:showingPlcHdr/>
                <w15:appearance w15:val="hidden"/>
              </w:sdtPr>
              <w:sdtEndPr/>
              <w:sdtContent>
                <w:r w:rsidR="004F6C14" w:rsidRPr="00A860BB">
                  <w:t>Work Phone #:</w:t>
                </w:r>
              </w:sdtContent>
            </w:sdt>
            <w:r w:rsidR="004F6C14" w:rsidRPr="00A860BB">
              <w:t xml:space="preserve"> </w:t>
            </w:r>
          </w:p>
        </w:tc>
        <w:tc>
          <w:tcPr>
            <w:tcW w:w="3389" w:type="dxa"/>
            <w:tcBorders>
              <w:right w:val="single" w:sz="18" w:space="0" w:color="147ABD" w:themeColor="accent1"/>
            </w:tcBorders>
          </w:tcPr>
          <w:p w:rsidR="00803B6B" w:rsidRPr="00A860BB" w:rsidRDefault="00DD0B4E" w:rsidP="00DD0B4E">
            <w:pPr>
              <w:pStyle w:val="Underline"/>
            </w:pPr>
            <w:r>
              <w:t>Mobile #:</w:t>
            </w:r>
            <w:r w:rsidR="004F6C14" w:rsidRPr="00A860BB">
              <w:t xml:space="preserve"> </w:t>
            </w:r>
          </w:p>
        </w:tc>
      </w:tr>
      <w:tr w:rsidR="00483ED9" w:rsidRPr="00A860BB" w:rsidTr="00825295">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rsidR="00483ED9" w:rsidRPr="00A860BB" w:rsidRDefault="00452EF4" w:rsidP="00A860BB">
            <w:sdt>
              <w:sdtPr>
                <w:rPr>
                  <w:rStyle w:val="Strong"/>
                </w:rPr>
                <w:alias w:val="ANY MEDICATION CURRENTLY TAKEN:"/>
                <w:tag w:val="ANY MEDICATION CURRENTLY TAKEN:"/>
                <w:id w:val="44880049"/>
                <w:placeholder>
                  <w:docPart w:val="78F29EC2EA0B4A4B95C07A2509610CDB"/>
                </w:placeholder>
                <w:temporary/>
                <w:showingPlcHdr/>
                <w15:appearance w15:val="hidden"/>
              </w:sdtPr>
              <w:sdtEndPr>
                <w:rPr>
                  <w:rStyle w:val="DefaultParagraphFont"/>
                  <w:b w:val="0"/>
                  <w:bCs w:val="0"/>
                  <w:color w:val="auto"/>
                </w:rPr>
              </w:sdtEndPr>
              <w:sdtContent>
                <w:r w:rsidR="00C45381" w:rsidRPr="00C45381">
                  <w:rPr>
                    <w:rStyle w:val="Strong"/>
                  </w:rPr>
                  <w:t>TO ANY DOCTOR OR HOSPITAL:</w:t>
                </w:r>
              </w:sdtContent>
            </w:sdt>
            <w:r w:rsidR="00C45381" w:rsidRPr="00A860BB">
              <w:t xml:space="preserve"> </w:t>
            </w:r>
            <w:sdt>
              <w:sdtPr>
                <w:alias w:val="Release text"/>
                <w:tag w:val="Release text"/>
                <w:id w:val="-1994634179"/>
                <w:placeholder>
                  <w:docPart w:val="032E3BBF14E04CF8BE412F9570154682"/>
                </w:placeholder>
                <w:temporary/>
                <w:showingPlcHdr/>
                <w15:appearance w15:val="hidden"/>
              </w:sdtPr>
              <w:sdtEndPr/>
              <w:sdtContent>
                <w:r w:rsidR="005120B5" w:rsidRPr="00A860BB">
                  <w:t>I hereby authorize the release of my child’s pertinent medical information to the appropriate professional staff. I give permission to the physician or hospital to secure treatment for him/her and to order medications, injections, anesthesia, or surgery for my child, as named above, in case of emergency. The signature below constitutes authorization to perform any necessary treatment for my child during this field trip.</w:t>
                </w:r>
              </w:sdtContent>
            </w:sdt>
          </w:p>
        </w:tc>
      </w:tr>
      <w:tr w:rsidR="00483ED9" w:rsidRPr="00A860BB" w:rsidTr="005E3C4F">
        <w:trPr>
          <w:trHeight w:val="227"/>
          <w:jc w:val="center"/>
        </w:trPr>
        <w:tc>
          <w:tcPr>
            <w:tcW w:w="10322" w:type="dxa"/>
            <w:gridSpan w:val="4"/>
            <w:tcBorders>
              <w:top w:val="single" w:sz="8" w:space="0" w:color="147ABD" w:themeColor="accent1"/>
              <w:left w:val="single" w:sz="18" w:space="0" w:color="147ABD" w:themeColor="accent1"/>
              <w:bottom w:val="single" w:sz="18" w:space="0" w:color="147ABD" w:themeColor="accent1"/>
              <w:right w:val="single" w:sz="18" w:space="0" w:color="147ABD" w:themeColor="accent1"/>
            </w:tcBorders>
          </w:tcPr>
          <w:p w:rsidR="00C37C5B" w:rsidRDefault="00C37C5B" w:rsidP="00C37C5B">
            <w:pPr>
              <w:pStyle w:val="Heading2"/>
              <w:rPr>
                <w:b w:val="0"/>
                <w:caps w:val="0"/>
              </w:rPr>
            </w:pPr>
            <w:r>
              <w:rPr>
                <w:b w:val="0"/>
                <w:caps w:val="0"/>
              </w:rPr>
              <w:t>I acknowledge that the activity described in the schedule can be hazardous and that my child participates at his/her own risk. I understand that the church will take reasonable steps to provide a safe environment for my child and to ensure that all equipment supplied by them for the activity and modes of transport are of a reasonable standard.</w:t>
            </w:r>
          </w:p>
          <w:p w:rsidR="00C37C5B" w:rsidRDefault="00C37C5B" w:rsidP="00C37C5B">
            <w:r>
              <w:t>I acknowledge that the church will not be liable for any injury that may be suffered by my child, which arises either directly or indirectly from, or in connection with, the activity de</w:t>
            </w:r>
            <w:r w:rsidR="005E3C4F">
              <w:t>scribed in the attached schedule</w:t>
            </w:r>
            <w:r>
              <w:t>.</w:t>
            </w:r>
          </w:p>
          <w:p w:rsidR="00C37C5B" w:rsidRDefault="00C37C5B" w:rsidP="00C37C5B">
            <w:r>
              <w:t>I hereby agree to indemnify the church against any and all claims arising from, or in connection with, any injury that may be suffered by my child, or that my child may cause to another person, as well as any loss or damage to property, equipment or personal effects belonging to my child, or any other person, arising either directly or indirectly</w:t>
            </w:r>
            <w:r w:rsidR="005E3C4F">
              <w:t xml:space="preserve"> out of or in connection with the activity described in the attached schedule.</w:t>
            </w:r>
          </w:p>
          <w:p w:rsidR="005E3C4F" w:rsidRDefault="005E3C4F" w:rsidP="00C37C5B">
            <w:r>
              <w:t>I agree that the church may authorize on my child’s behalf whatever medical treatment he/she may require (this includes, but is not limited to, ambulance attendance and hospital treatment) and I agree to pay all medical expenses incurred</w:t>
            </w:r>
          </w:p>
          <w:p w:rsidR="002C663B" w:rsidRDefault="002C663B" w:rsidP="00C37C5B"/>
          <w:tbl>
            <w:tblPr>
              <w:tblStyle w:val="TableGrid"/>
              <w:tblW w:w="106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5682"/>
              <w:gridCol w:w="4987"/>
            </w:tblGrid>
            <w:tr w:rsidR="005E3C4F" w:rsidRPr="00A860BB" w:rsidTr="002C663B">
              <w:trPr>
                <w:trHeight w:val="227"/>
                <w:jc w:val="center"/>
              </w:trPr>
              <w:tc>
                <w:tcPr>
                  <w:tcW w:w="5682" w:type="dxa"/>
                </w:tcPr>
                <w:p w:rsidR="005E3C4F" w:rsidRPr="00A860BB" w:rsidRDefault="005E3C4F" w:rsidP="005E3C4F">
                  <w:pPr>
                    <w:pStyle w:val="Underline"/>
                  </w:pPr>
                  <w:r>
                    <w:t>Signed:</w:t>
                  </w:r>
                  <w:r w:rsidRPr="00A860BB">
                    <w:t xml:space="preserve"> </w:t>
                  </w:r>
                </w:p>
              </w:tc>
              <w:tc>
                <w:tcPr>
                  <w:tcW w:w="4987" w:type="dxa"/>
                </w:tcPr>
                <w:p w:rsidR="005E3C4F" w:rsidRPr="00A860BB" w:rsidRDefault="005E3C4F" w:rsidP="005E3C4F">
                  <w:pPr>
                    <w:pStyle w:val="Underline"/>
                  </w:pPr>
                  <w:r>
                    <w:t xml:space="preserve">Date: </w:t>
                  </w:r>
                </w:p>
              </w:tc>
            </w:tr>
          </w:tbl>
          <w:p w:rsidR="00C37C5B" w:rsidRPr="00C37C5B" w:rsidRDefault="00C37C5B" w:rsidP="00C37C5B"/>
        </w:tc>
      </w:tr>
    </w:tbl>
    <w:p w:rsidR="004B123B" w:rsidRPr="00A860BB" w:rsidRDefault="004B123B" w:rsidP="00452EF4"/>
    <w:sectPr w:rsidR="004B123B" w:rsidRPr="00A860BB" w:rsidSect="002C663B">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4E" w:rsidRDefault="00DD0B4E" w:rsidP="00DC5D31">
      <w:r>
        <w:separator/>
      </w:r>
    </w:p>
  </w:endnote>
  <w:endnote w:type="continuationSeparator" w:id="0">
    <w:p w:rsidR="00DD0B4E" w:rsidRDefault="00DD0B4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4E" w:rsidRDefault="00DD0B4E" w:rsidP="00DC5D31">
      <w:r>
        <w:separator/>
      </w:r>
    </w:p>
  </w:footnote>
  <w:footnote w:type="continuationSeparator" w:id="0">
    <w:p w:rsidR="00DD0B4E" w:rsidRDefault="00DD0B4E" w:rsidP="00DC5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4E"/>
    <w:rsid w:val="00032177"/>
    <w:rsid w:val="000B3E71"/>
    <w:rsid w:val="000F23C5"/>
    <w:rsid w:val="000F44BA"/>
    <w:rsid w:val="00115B37"/>
    <w:rsid w:val="00204FAB"/>
    <w:rsid w:val="0023675D"/>
    <w:rsid w:val="00245AA2"/>
    <w:rsid w:val="002C663B"/>
    <w:rsid w:val="002D03A2"/>
    <w:rsid w:val="00333781"/>
    <w:rsid w:val="00354439"/>
    <w:rsid w:val="003B7552"/>
    <w:rsid w:val="003C602C"/>
    <w:rsid w:val="003C6F53"/>
    <w:rsid w:val="00415899"/>
    <w:rsid w:val="00425288"/>
    <w:rsid w:val="00452EF4"/>
    <w:rsid w:val="004839FF"/>
    <w:rsid w:val="00483ED9"/>
    <w:rsid w:val="004A312A"/>
    <w:rsid w:val="004B123B"/>
    <w:rsid w:val="004F6C14"/>
    <w:rsid w:val="005120B5"/>
    <w:rsid w:val="00515C2B"/>
    <w:rsid w:val="00527480"/>
    <w:rsid w:val="00551E08"/>
    <w:rsid w:val="005618A8"/>
    <w:rsid w:val="005640E4"/>
    <w:rsid w:val="00574899"/>
    <w:rsid w:val="005755E1"/>
    <w:rsid w:val="005E3C4F"/>
    <w:rsid w:val="00671C4C"/>
    <w:rsid w:val="006B4992"/>
    <w:rsid w:val="006D077E"/>
    <w:rsid w:val="006E3C43"/>
    <w:rsid w:val="006F220A"/>
    <w:rsid w:val="006F681D"/>
    <w:rsid w:val="00713D96"/>
    <w:rsid w:val="00716614"/>
    <w:rsid w:val="00721E9B"/>
    <w:rsid w:val="00756F86"/>
    <w:rsid w:val="00761D56"/>
    <w:rsid w:val="00774456"/>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B14394"/>
    <w:rsid w:val="00B17BC2"/>
    <w:rsid w:val="00B26E49"/>
    <w:rsid w:val="00B51027"/>
    <w:rsid w:val="00BA681C"/>
    <w:rsid w:val="00BB33CE"/>
    <w:rsid w:val="00C37C5B"/>
    <w:rsid w:val="00C45381"/>
    <w:rsid w:val="00C644E7"/>
    <w:rsid w:val="00C6523B"/>
    <w:rsid w:val="00CB6656"/>
    <w:rsid w:val="00CB6E55"/>
    <w:rsid w:val="00CC0A67"/>
    <w:rsid w:val="00CD617B"/>
    <w:rsid w:val="00CF24A6"/>
    <w:rsid w:val="00D45421"/>
    <w:rsid w:val="00DC5D31"/>
    <w:rsid w:val="00DD0B4E"/>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2C6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ion\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B7B9E5F01D4DFCB2BAB3BCE6402FA5"/>
        <w:category>
          <w:name w:val="General"/>
          <w:gallery w:val="placeholder"/>
        </w:category>
        <w:types>
          <w:type w:val="bbPlcHdr"/>
        </w:types>
        <w:behaviors>
          <w:behavior w:val="content"/>
        </w:behaviors>
        <w:guid w:val="{AA99F71D-1CE5-4BF0-B372-21E46AD915D9}"/>
      </w:docPartPr>
      <w:docPartBody>
        <w:p w:rsidR="00040E0D" w:rsidRDefault="00D92EA2">
          <w:pPr>
            <w:pStyle w:val="90B7B9E5F01D4DFCB2BAB3BCE6402FA5"/>
          </w:pPr>
          <w:r w:rsidRPr="00A860BB">
            <w:t>Permission is granted for:</w:t>
          </w:r>
        </w:p>
      </w:docPartBody>
    </w:docPart>
    <w:docPart>
      <w:docPartPr>
        <w:name w:val="0C361F89F4BF4C12BF11C367404603EF"/>
        <w:category>
          <w:name w:val="General"/>
          <w:gallery w:val="placeholder"/>
        </w:category>
        <w:types>
          <w:type w:val="bbPlcHdr"/>
        </w:types>
        <w:behaviors>
          <w:behavior w:val="content"/>
        </w:behaviors>
        <w:guid w:val="{664C6408-DAD9-4A36-A6FA-954143C77387}"/>
      </w:docPartPr>
      <w:docPartBody>
        <w:p w:rsidR="00040E0D" w:rsidRDefault="00D92EA2">
          <w:pPr>
            <w:pStyle w:val="0C361F89F4BF4C12BF11C367404603EF"/>
          </w:pPr>
          <w:r w:rsidRPr="00A860BB">
            <w:t>PLEASE PRINT</w:t>
          </w:r>
        </w:p>
      </w:docPartBody>
    </w:docPart>
    <w:docPart>
      <w:docPartPr>
        <w:name w:val="EC1383BC44F348B0A996212F14CA5DAC"/>
        <w:category>
          <w:name w:val="General"/>
          <w:gallery w:val="placeholder"/>
        </w:category>
        <w:types>
          <w:type w:val="bbPlcHdr"/>
        </w:types>
        <w:behaviors>
          <w:behavior w:val="content"/>
        </w:behaviors>
        <w:guid w:val="{52BBD60E-9009-4862-A39F-7B96C08019CC}"/>
      </w:docPartPr>
      <w:docPartBody>
        <w:p w:rsidR="00040E0D" w:rsidRDefault="00D92EA2">
          <w:pPr>
            <w:pStyle w:val="EC1383BC44F348B0A996212F14CA5DAC"/>
          </w:pPr>
          <w:r w:rsidRPr="00A860BB">
            <w:t>PARENT/GUARDIAN INFORMATION:</w:t>
          </w:r>
        </w:p>
      </w:docPartBody>
    </w:docPart>
    <w:docPart>
      <w:docPartPr>
        <w:name w:val="B51D8424C6784221A148E6003104F911"/>
        <w:category>
          <w:name w:val="General"/>
          <w:gallery w:val="placeholder"/>
        </w:category>
        <w:types>
          <w:type w:val="bbPlcHdr"/>
        </w:types>
        <w:behaviors>
          <w:behavior w:val="content"/>
        </w:behaviors>
        <w:guid w:val="{B7D9DD0C-CB00-4314-8203-0292BA5538FD}"/>
      </w:docPartPr>
      <w:docPartBody>
        <w:p w:rsidR="00040E0D" w:rsidRDefault="00D92EA2">
          <w:pPr>
            <w:pStyle w:val="B51D8424C6784221A148E6003104F911"/>
          </w:pPr>
          <w:r w:rsidRPr="00A860BB">
            <w:t>Parent/Guardian Name:</w:t>
          </w:r>
        </w:p>
      </w:docPartBody>
    </w:docPart>
    <w:docPart>
      <w:docPartPr>
        <w:name w:val="BC223101E78947A1A4C95F5EB0295624"/>
        <w:category>
          <w:name w:val="General"/>
          <w:gallery w:val="placeholder"/>
        </w:category>
        <w:types>
          <w:type w:val="bbPlcHdr"/>
        </w:types>
        <w:behaviors>
          <w:behavior w:val="content"/>
        </w:behaviors>
        <w:guid w:val="{99A72424-1A9F-4CE6-83D7-3E6912CA6EFC}"/>
      </w:docPartPr>
      <w:docPartBody>
        <w:p w:rsidR="00040E0D" w:rsidRDefault="00D92EA2">
          <w:pPr>
            <w:pStyle w:val="BC223101E78947A1A4C95F5EB0295624"/>
          </w:pPr>
          <w:r w:rsidRPr="00A860BB">
            <w:t>Address:</w:t>
          </w:r>
        </w:p>
      </w:docPartBody>
    </w:docPart>
    <w:docPart>
      <w:docPartPr>
        <w:name w:val="F4BC1291C4CC4A21A64E6052FD93FB5F"/>
        <w:category>
          <w:name w:val="General"/>
          <w:gallery w:val="placeholder"/>
        </w:category>
        <w:types>
          <w:type w:val="bbPlcHdr"/>
        </w:types>
        <w:behaviors>
          <w:behavior w:val="content"/>
        </w:behaviors>
        <w:guid w:val="{2973C070-79DE-4FFC-A9F2-513BB010EB87}"/>
      </w:docPartPr>
      <w:docPartBody>
        <w:p w:rsidR="00040E0D" w:rsidRDefault="00D92EA2">
          <w:pPr>
            <w:pStyle w:val="F4BC1291C4CC4A21A64E6052FD93FB5F"/>
          </w:pPr>
          <w:r w:rsidRPr="00A860BB">
            <w:t>Phone #:</w:t>
          </w:r>
        </w:p>
      </w:docPartBody>
    </w:docPart>
    <w:docPart>
      <w:docPartPr>
        <w:name w:val="17B33706A0BE4FA0B7E33D446442A060"/>
        <w:category>
          <w:name w:val="General"/>
          <w:gallery w:val="placeholder"/>
        </w:category>
        <w:types>
          <w:type w:val="bbPlcHdr"/>
        </w:types>
        <w:behaviors>
          <w:behavior w:val="content"/>
        </w:behaviors>
        <w:guid w:val="{8FAE9A46-716C-4D5B-99E1-D42EE6F62713}"/>
      </w:docPartPr>
      <w:docPartBody>
        <w:p w:rsidR="00040E0D" w:rsidRDefault="00D92EA2">
          <w:pPr>
            <w:pStyle w:val="17B33706A0BE4FA0B7E33D446442A060"/>
          </w:pPr>
          <w:r w:rsidRPr="00A860BB">
            <w:t>Emergency Phone #:</w:t>
          </w:r>
        </w:p>
      </w:docPartBody>
    </w:docPart>
    <w:docPart>
      <w:docPartPr>
        <w:name w:val="D4D77AAE97934ED4A98CE3659614DF03"/>
        <w:category>
          <w:name w:val="General"/>
          <w:gallery w:val="placeholder"/>
        </w:category>
        <w:types>
          <w:type w:val="bbPlcHdr"/>
        </w:types>
        <w:behaviors>
          <w:behavior w:val="content"/>
        </w:behaviors>
        <w:guid w:val="{2BB6F66D-BBB9-4B44-AEED-8A09282DD2F4}"/>
      </w:docPartPr>
      <w:docPartBody>
        <w:p w:rsidR="00040E0D" w:rsidRDefault="00D92EA2">
          <w:pPr>
            <w:pStyle w:val="D4D77AAE97934ED4A98CE3659614DF03"/>
          </w:pPr>
          <w:r w:rsidRPr="00A860BB">
            <w:t>Allergies:</w:t>
          </w:r>
        </w:p>
      </w:docPartBody>
    </w:docPart>
    <w:docPart>
      <w:docPartPr>
        <w:name w:val="B2D82394BAD1475D99698E20611295FE"/>
        <w:category>
          <w:name w:val="General"/>
          <w:gallery w:val="placeholder"/>
        </w:category>
        <w:types>
          <w:type w:val="bbPlcHdr"/>
        </w:types>
        <w:behaviors>
          <w:behavior w:val="content"/>
        </w:behaviors>
        <w:guid w:val="{B5C88612-1ADC-48E8-AEC2-50EE0D2A38C9}"/>
      </w:docPartPr>
      <w:docPartBody>
        <w:p w:rsidR="00040E0D" w:rsidRDefault="00D92EA2">
          <w:pPr>
            <w:pStyle w:val="B2D82394BAD1475D99698E20611295FE"/>
          </w:pPr>
          <w:r w:rsidRPr="00A860BB">
            <w:t>Conditions requiring special consideration (medical/physical):</w:t>
          </w:r>
        </w:p>
      </w:docPartBody>
    </w:docPart>
    <w:docPart>
      <w:docPartPr>
        <w:name w:val="A170E0668C0F4F7CA7B893E06D291B8B"/>
        <w:category>
          <w:name w:val="General"/>
          <w:gallery w:val="placeholder"/>
        </w:category>
        <w:types>
          <w:type w:val="bbPlcHdr"/>
        </w:types>
        <w:behaviors>
          <w:behavior w:val="content"/>
        </w:behaviors>
        <w:guid w:val="{09029A79-30F5-44FF-8AE6-BACAC22FC402}"/>
      </w:docPartPr>
      <w:docPartBody>
        <w:p w:rsidR="00040E0D" w:rsidRDefault="00D92EA2">
          <w:pPr>
            <w:pStyle w:val="A170E0668C0F4F7CA7B893E06D291B8B"/>
          </w:pPr>
          <w:r w:rsidRPr="00E61CBD">
            <w:rPr>
              <w:rStyle w:val="Strong"/>
            </w:rPr>
            <w:t>Epipen</w:t>
          </w:r>
        </w:p>
      </w:docPartBody>
    </w:docPart>
    <w:docPart>
      <w:docPartPr>
        <w:name w:val="0FC993B1CF3F4EADBBDD53E652C11EF2"/>
        <w:category>
          <w:name w:val="General"/>
          <w:gallery w:val="placeholder"/>
        </w:category>
        <w:types>
          <w:type w:val="bbPlcHdr"/>
        </w:types>
        <w:behaviors>
          <w:behavior w:val="content"/>
        </w:behaviors>
        <w:guid w:val="{B2380EA0-54E1-4E00-B2DD-CD8298FF1D1D}"/>
      </w:docPartPr>
      <w:docPartBody>
        <w:p w:rsidR="00040E0D" w:rsidRDefault="00D92EA2">
          <w:pPr>
            <w:pStyle w:val="0FC993B1CF3F4EADBBDD53E652C11EF2"/>
          </w:pPr>
          <w:r w:rsidRPr="00A860BB">
            <w:t>Yes</w:t>
          </w:r>
        </w:p>
      </w:docPartBody>
    </w:docPart>
    <w:docPart>
      <w:docPartPr>
        <w:name w:val="6DE449F7A62B44E58641EF59DE616523"/>
        <w:category>
          <w:name w:val="General"/>
          <w:gallery w:val="placeholder"/>
        </w:category>
        <w:types>
          <w:type w:val="bbPlcHdr"/>
        </w:types>
        <w:behaviors>
          <w:behavior w:val="content"/>
        </w:behaviors>
        <w:guid w:val="{6E1F3888-E2D6-4ED0-8920-57215C328A78}"/>
      </w:docPartPr>
      <w:docPartBody>
        <w:p w:rsidR="00040E0D" w:rsidRDefault="00D92EA2">
          <w:pPr>
            <w:pStyle w:val="6DE449F7A62B44E58641EF59DE616523"/>
          </w:pPr>
          <w:r w:rsidRPr="00A860BB">
            <w:t>No</w:t>
          </w:r>
        </w:p>
      </w:docPartBody>
    </w:docPart>
    <w:docPart>
      <w:docPartPr>
        <w:name w:val="163CE4B5FC8D4372A68B1D53AC0659EF"/>
        <w:category>
          <w:name w:val="General"/>
          <w:gallery w:val="placeholder"/>
        </w:category>
        <w:types>
          <w:type w:val="bbPlcHdr"/>
        </w:types>
        <w:behaviors>
          <w:behavior w:val="content"/>
        </w:behaviors>
        <w:guid w:val="{34820316-B510-4A3B-9F6E-DC53D1EDDA67}"/>
      </w:docPartPr>
      <w:docPartBody>
        <w:p w:rsidR="00040E0D" w:rsidRDefault="00D92EA2">
          <w:pPr>
            <w:pStyle w:val="163CE4B5FC8D4372A68B1D53AC0659EF"/>
          </w:pPr>
          <w:r w:rsidRPr="00A860BB">
            <w:t>(B)</w:t>
          </w:r>
        </w:p>
      </w:docPartBody>
    </w:docPart>
    <w:docPart>
      <w:docPartPr>
        <w:name w:val="A8E72A4C66C74282BDDFE6233A38A63C"/>
        <w:category>
          <w:name w:val="General"/>
          <w:gallery w:val="placeholder"/>
        </w:category>
        <w:types>
          <w:type w:val="bbPlcHdr"/>
        </w:types>
        <w:behaviors>
          <w:behavior w:val="content"/>
        </w:behaviors>
        <w:guid w:val="{8F715791-0637-44AC-B014-915326D6A0BE}"/>
      </w:docPartPr>
      <w:docPartBody>
        <w:p w:rsidR="00040E0D" w:rsidRDefault="00D92EA2">
          <w:pPr>
            <w:pStyle w:val="A8E72A4C66C74282BDDFE6233A38A63C"/>
          </w:pPr>
          <w:r w:rsidRPr="00E61CBD">
            <w:rPr>
              <w:rStyle w:val="Strong"/>
            </w:rPr>
            <w:t>Inhaler</w:t>
          </w:r>
        </w:p>
      </w:docPartBody>
    </w:docPart>
    <w:docPart>
      <w:docPartPr>
        <w:name w:val="D787CD72734F46F0A7AF2808AA5B14C6"/>
        <w:category>
          <w:name w:val="General"/>
          <w:gallery w:val="placeholder"/>
        </w:category>
        <w:types>
          <w:type w:val="bbPlcHdr"/>
        </w:types>
        <w:behaviors>
          <w:behavior w:val="content"/>
        </w:behaviors>
        <w:guid w:val="{C316B57E-BEA8-44B5-80D8-93497C9E6B0E}"/>
      </w:docPartPr>
      <w:docPartBody>
        <w:p w:rsidR="00040E0D" w:rsidRDefault="00D92EA2">
          <w:pPr>
            <w:pStyle w:val="D787CD72734F46F0A7AF2808AA5B14C6"/>
          </w:pPr>
          <w:r w:rsidRPr="00A860BB">
            <w:t>Yes</w:t>
          </w:r>
        </w:p>
      </w:docPartBody>
    </w:docPart>
    <w:docPart>
      <w:docPartPr>
        <w:name w:val="1FE98420E2684BC18CE4CBDF22940FBD"/>
        <w:category>
          <w:name w:val="General"/>
          <w:gallery w:val="placeholder"/>
        </w:category>
        <w:types>
          <w:type w:val="bbPlcHdr"/>
        </w:types>
        <w:behaviors>
          <w:behavior w:val="content"/>
        </w:behaviors>
        <w:guid w:val="{F8662E20-FA20-418D-85EF-6F1D7740778A}"/>
      </w:docPartPr>
      <w:docPartBody>
        <w:p w:rsidR="00040E0D" w:rsidRDefault="00D92EA2">
          <w:pPr>
            <w:pStyle w:val="1FE98420E2684BC18CE4CBDF22940FBD"/>
          </w:pPr>
          <w:r w:rsidRPr="00A860BB">
            <w:t>No</w:t>
          </w:r>
        </w:p>
      </w:docPartBody>
    </w:docPart>
    <w:docPart>
      <w:docPartPr>
        <w:name w:val="56B1B0C92FD247DA937855A9F0927735"/>
        <w:category>
          <w:name w:val="General"/>
          <w:gallery w:val="placeholder"/>
        </w:category>
        <w:types>
          <w:type w:val="bbPlcHdr"/>
        </w:types>
        <w:behaviors>
          <w:behavior w:val="content"/>
        </w:behaviors>
        <w:guid w:val="{9CDE751C-6AAE-4186-B29B-509337CD3473}"/>
      </w:docPartPr>
      <w:docPartBody>
        <w:p w:rsidR="00040E0D" w:rsidRDefault="00D92EA2">
          <w:pPr>
            <w:pStyle w:val="56B1B0C92FD247DA937855A9F0927735"/>
          </w:pPr>
          <w:r w:rsidRPr="00A860BB">
            <w:t>(</w:t>
          </w:r>
          <w:r>
            <w:t>C</w:t>
          </w:r>
          <w:r w:rsidRPr="00A860BB">
            <w:t>)</w:t>
          </w:r>
        </w:p>
      </w:docPartBody>
    </w:docPart>
    <w:docPart>
      <w:docPartPr>
        <w:name w:val="D6B0D9373B5C4894A4DEB22D16645152"/>
        <w:category>
          <w:name w:val="General"/>
          <w:gallery w:val="placeholder"/>
        </w:category>
        <w:types>
          <w:type w:val="bbPlcHdr"/>
        </w:types>
        <w:behaviors>
          <w:behavior w:val="content"/>
        </w:behaviors>
        <w:guid w:val="{8E93999A-2360-401D-8CBA-1925A7B91251}"/>
      </w:docPartPr>
      <w:docPartBody>
        <w:p w:rsidR="00040E0D" w:rsidRDefault="00D92EA2">
          <w:pPr>
            <w:pStyle w:val="D6B0D9373B5C4894A4DEB22D16645152"/>
          </w:pPr>
          <w:r w:rsidRPr="00E61CBD">
            <w:rPr>
              <w:rStyle w:val="Strong"/>
            </w:rPr>
            <w:t>ANY MEDICATION CURRENTLY TAKEN:</w:t>
          </w:r>
        </w:p>
      </w:docPartBody>
    </w:docPart>
    <w:docPart>
      <w:docPartPr>
        <w:name w:val="626E9C195CF547A7AD624784E0B3B506"/>
        <w:category>
          <w:name w:val="General"/>
          <w:gallery w:val="placeholder"/>
        </w:category>
        <w:types>
          <w:type w:val="bbPlcHdr"/>
        </w:types>
        <w:behaviors>
          <w:behavior w:val="content"/>
        </w:behaviors>
        <w:guid w:val="{5ABADCF1-9043-4DA5-9B73-D4590FE6AB2E}"/>
      </w:docPartPr>
      <w:docPartBody>
        <w:p w:rsidR="00040E0D" w:rsidRDefault="00D92EA2">
          <w:pPr>
            <w:pStyle w:val="626E9C195CF547A7AD624784E0B3B506"/>
          </w:pPr>
          <w:r w:rsidRPr="00A860BB">
            <w:t>(Type of medication and time of administration):</w:t>
          </w:r>
        </w:p>
      </w:docPartBody>
    </w:docPart>
    <w:docPart>
      <w:docPartPr>
        <w:name w:val="18D64F9E63D24C039E916D3AD2F0334A"/>
        <w:category>
          <w:name w:val="General"/>
          <w:gallery w:val="placeholder"/>
        </w:category>
        <w:types>
          <w:type w:val="bbPlcHdr"/>
        </w:types>
        <w:behaviors>
          <w:behavior w:val="content"/>
        </w:behaviors>
        <w:guid w:val="{84AE7DC3-DA90-4CE7-8E7F-ED6D6D496C60}"/>
      </w:docPartPr>
      <w:docPartBody>
        <w:p w:rsidR="00040E0D" w:rsidRDefault="00D92EA2">
          <w:pPr>
            <w:pStyle w:val="18D64F9E63D24C039E916D3AD2F0334A"/>
          </w:pPr>
          <w:r>
            <w:t>Primary</w:t>
          </w:r>
          <w:r w:rsidRPr="00A860BB">
            <w:t xml:space="preserve"> contact name</w:t>
          </w:r>
        </w:p>
      </w:docPartBody>
    </w:docPart>
    <w:docPart>
      <w:docPartPr>
        <w:name w:val="750100223AA84D4AA631712C30B50E87"/>
        <w:category>
          <w:name w:val="General"/>
          <w:gallery w:val="placeholder"/>
        </w:category>
        <w:types>
          <w:type w:val="bbPlcHdr"/>
        </w:types>
        <w:behaviors>
          <w:behavior w:val="content"/>
        </w:behaviors>
        <w:guid w:val="{6027AA06-62D3-40BA-9AC6-37BBDB18F15A}"/>
      </w:docPartPr>
      <w:docPartBody>
        <w:p w:rsidR="00040E0D" w:rsidRDefault="00D92EA2">
          <w:pPr>
            <w:pStyle w:val="750100223AA84D4AA631712C30B50E87"/>
          </w:pPr>
          <w:r w:rsidRPr="00A860BB">
            <w:t>Phone #:</w:t>
          </w:r>
        </w:p>
      </w:docPartBody>
    </w:docPart>
    <w:docPart>
      <w:docPartPr>
        <w:name w:val="1A52809E912F4B759DF7BC605D079CEF"/>
        <w:category>
          <w:name w:val="General"/>
          <w:gallery w:val="placeholder"/>
        </w:category>
        <w:types>
          <w:type w:val="bbPlcHdr"/>
        </w:types>
        <w:behaviors>
          <w:behavior w:val="content"/>
        </w:behaviors>
        <w:guid w:val="{08F95B9B-7543-418E-91B8-A6035E0BE1FB}"/>
      </w:docPartPr>
      <w:docPartBody>
        <w:p w:rsidR="00040E0D" w:rsidRDefault="00D92EA2">
          <w:pPr>
            <w:pStyle w:val="1A52809E912F4B759DF7BC605D079CEF"/>
          </w:pPr>
          <w:r w:rsidRPr="00A860BB">
            <w:t>Work Phone #:</w:t>
          </w:r>
        </w:p>
      </w:docPartBody>
    </w:docPart>
    <w:docPart>
      <w:docPartPr>
        <w:name w:val="78F29EC2EA0B4A4B95C07A2509610CDB"/>
        <w:category>
          <w:name w:val="General"/>
          <w:gallery w:val="placeholder"/>
        </w:category>
        <w:types>
          <w:type w:val="bbPlcHdr"/>
        </w:types>
        <w:behaviors>
          <w:behavior w:val="content"/>
        </w:behaviors>
        <w:guid w:val="{A5B7A8FB-717B-49A6-80F8-6CE37648206B}"/>
      </w:docPartPr>
      <w:docPartBody>
        <w:p w:rsidR="00040E0D" w:rsidRDefault="00D92EA2">
          <w:pPr>
            <w:pStyle w:val="78F29EC2EA0B4A4B95C07A2509610CDB"/>
          </w:pPr>
          <w:r w:rsidRPr="00C45381">
            <w:rPr>
              <w:rStyle w:val="Strong"/>
            </w:rPr>
            <w:t>TO ANY DOCTOR OR HOSPITAL:</w:t>
          </w:r>
        </w:p>
      </w:docPartBody>
    </w:docPart>
    <w:docPart>
      <w:docPartPr>
        <w:name w:val="032E3BBF14E04CF8BE412F9570154682"/>
        <w:category>
          <w:name w:val="General"/>
          <w:gallery w:val="placeholder"/>
        </w:category>
        <w:types>
          <w:type w:val="bbPlcHdr"/>
        </w:types>
        <w:behaviors>
          <w:behavior w:val="content"/>
        </w:behaviors>
        <w:guid w:val="{1EBCAD03-9141-44D3-AC58-DDC174F070D5}"/>
      </w:docPartPr>
      <w:docPartBody>
        <w:p w:rsidR="00040E0D" w:rsidRDefault="00D92EA2">
          <w:pPr>
            <w:pStyle w:val="032E3BBF14E04CF8BE412F9570154682"/>
          </w:pPr>
          <w:r w:rsidRPr="00A860BB">
            <w:t>I hereby authorize the release of my child’s pertinent medical information to the appropriate professional staff. I give permission to the physician or hospital to secure treatment for him/her and to order medications, injections, anesthesia, or surgery for my child, as named above, in case of emergency. The signature below constitutes authorization to perform any necessary treatment for my child during this field trip.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A2"/>
    <w:rsid w:val="00040E0D"/>
    <w:rsid w:val="00D92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492015DBDB442D822B0C4B165F83F4">
    <w:name w:val="02492015DBDB442D822B0C4B165F83F4"/>
  </w:style>
  <w:style w:type="paragraph" w:customStyle="1" w:styleId="8CA41D1C67FB458DBA2A6A40C8C07315">
    <w:name w:val="8CA41D1C67FB458DBA2A6A40C8C07315"/>
  </w:style>
  <w:style w:type="paragraph" w:customStyle="1" w:styleId="DF4D8041FDD6400681D1E7D2CFD158E7">
    <w:name w:val="DF4D8041FDD6400681D1E7D2CFD158E7"/>
  </w:style>
  <w:style w:type="paragraph" w:customStyle="1" w:styleId="90B7B9E5F01D4DFCB2BAB3BCE6402FA5">
    <w:name w:val="90B7B9E5F01D4DFCB2BAB3BCE6402FA5"/>
  </w:style>
  <w:style w:type="paragraph" w:customStyle="1" w:styleId="931B83AB2A5A4EA88A21AA7E48F1E833">
    <w:name w:val="931B83AB2A5A4EA88A21AA7E48F1E833"/>
  </w:style>
  <w:style w:type="paragraph" w:customStyle="1" w:styleId="0C361F89F4BF4C12BF11C367404603EF">
    <w:name w:val="0C361F89F4BF4C12BF11C367404603EF"/>
  </w:style>
  <w:style w:type="paragraph" w:customStyle="1" w:styleId="B3F2EBC5922F4C43976456C4FE8A8101">
    <w:name w:val="B3F2EBC5922F4C43976456C4FE8A8101"/>
  </w:style>
  <w:style w:type="character" w:styleId="Strong">
    <w:name w:val="Strong"/>
    <w:basedOn w:val="DefaultParagraphFont"/>
    <w:uiPriority w:val="22"/>
    <w:unhideWhenUsed/>
    <w:qFormat/>
    <w:rsid w:val="00D92EA2"/>
    <w:rPr>
      <w:rFonts w:asciiTheme="minorHAnsi" w:hAnsiTheme="minorHAnsi"/>
      <w:b/>
      <w:bCs/>
      <w:color w:val="000000" w:themeColor="text1"/>
    </w:rPr>
  </w:style>
  <w:style w:type="paragraph" w:customStyle="1" w:styleId="03F11214F34C4697A92DBEDD84732ED2">
    <w:name w:val="03F11214F34C4697A92DBEDD84732ED2"/>
  </w:style>
  <w:style w:type="paragraph" w:customStyle="1" w:styleId="56208E5923954F30A7BBAF7E00F4EE1F">
    <w:name w:val="56208E5923954F30A7BBAF7E00F4EE1F"/>
  </w:style>
  <w:style w:type="paragraph" w:customStyle="1" w:styleId="4B11EEADE19A4CE287C94AC8AC9E2822">
    <w:name w:val="4B11EEADE19A4CE287C94AC8AC9E2822"/>
  </w:style>
  <w:style w:type="paragraph" w:customStyle="1" w:styleId="0508F12BCF1D4C13B5D4B74A8EECFCE2">
    <w:name w:val="0508F12BCF1D4C13B5D4B74A8EECFCE2"/>
  </w:style>
  <w:style w:type="paragraph" w:customStyle="1" w:styleId="B854684CA63C4C35B80319FF137EC877">
    <w:name w:val="B854684CA63C4C35B80319FF137EC877"/>
  </w:style>
  <w:style w:type="paragraph" w:customStyle="1" w:styleId="D791768386AD4AC489D20BF728FF0014">
    <w:name w:val="D791768386AD4AC489D20BF728FF0014"/>
  </w:style>
  <w:style w:type="paragraph" w:customStyle="1" w:styleId="B65F709F9336403AA8781360689693B6">
    <w:name w:val="B65F709F9336403AA8781360689693B6"/>
  </w:style>
  <w:style w:type="paragraph" w:customStyle="1" w:styleId="704DD81AECD94F86A32051EF2B90C265">
    <w:name w:val="704DD81AECD94F86A32051EF2B90C265"/>
  </w:style>
  <w:style w:type="paragraph" w:customStyle="1" w:styleId="8E342FD07A3949A89D0893ABA64AFD95">
    <w:name w:val="8E342FD07A3949A89D0893ABA64AFD95"/>
  </w:style>
  <w:style w:type="paragraph" w:customStyle="1" w:styleId="EC1383BC44F348B0A996212F14CA5DAC">
    <w:name w:val="EC1383BC44F348B0A996212F14CA5DAC"/>
  </w:style>
  <w:style w:type="paragraph" w:customStyle="1" w:styleId="B51D8424C6784221A148E6003104F911">
    <w:name w:val="B51D8424C6784221A148E6003104F911"/>
  </w:style>
  <w:style w:type="paragraph" w:customStyle="1" w:styleId="BC223101E78947A1A4C95F5EB0295624">
    <w:name w:val="BC223101E78947A1A4C95F5EB0295624"/>
  </w:style>
  <w:style w:type="paragraph" w:customStyle="1" w:styleId="F4BC1291C4CC4A21A64E6052FD93FB5F">
    <w:name w:val="F4BC1291C4CC4A21A64E6052FD93FB5F"/>
  </w:style>
  <w:style w:type="paragraph" w:customStyle="1" w:styleId="17B33706A0BE4FA0B7E33D446442A060">
    <w:name w:val="17B33706A0BE4FA0B7E33D446442A060"/>
  </w:style>
  <w:style w:type="paragraph" w:customStyle="1" w:styleId="A27AB83EE18245D6B620E20913E0E6F6">
    <w:name w:val="A27AB83EE18245D6B620E20913E0E6F6"/>
  </w:style>
  <w:style w:type="paragraph" w:customStyle="1" w:styleId="967CEF68383C494994D1675C68F17A0C">
    <w:name w:val="967CEF68383C494994D1675C68F17A0C"/>
  </w:style>
  <w:style w:type="paragraph" w:customStyle="1" w:styleId="D4D77AAE97934ED4A98CE3659614DF03">
    <w:name w:val="D4D77AAE97934ED4A98CE3659614DF03"/>
  </w:style>
  <w:style w:type="paragraph" w:customStyle="1" w:styleId="B2D82394BAD1475D99698E20611295FE">
    <w:name w:val="B2D82394BAD1475D99698E20611295FE"/>
  </w:style>
  <w:style w:type="paragraph" w:customStyle="1" w:styleId="A7A0A4F883134134BF5D9101C255E483">
    <w:name w:val="A7A0A4F883134134BF5D9101C255E483"/>
  </w:style>
  <w:style w:type="paragraph" w:customStyle="1" w:styleId="A170E0668C0F4F7CA7B893E06D291B8B">
    <w:name w:val="A170E0668C0F4F7CA7B893E06D291B8B"/>
  </w:style>
  <w:style w:type="paragraph" w:customStyle="1" w:styleId="0FC993B1CF3F4EADBBDD53E652C11EF2">
    <w:name w:val="0FC993B1CF3F4EADBBDD53E652C11EF2"/>
  </w:style>
  <w:style w:type="paragraph" w:customStyle="1" w:styleId="6DE449F7A62B44E58641EF59DE616523">
    <w:name w:val="6DE449F7A62B44E58641EF59DE616523"/>
  </w:style>
  <w:style w:type="paragraph" w:customStyle="1" w:styleId="163CE4B5FC8D4372A68B1D53AC0659EF">
    <w:name w:val="163CE4B5FC8D4372A68B1D53AC0659EF"/>
  </w:style>
  <w:style w:type="paragraph" w:customStyle="1" w:styleId="A8E72A4C66C74282BDDFE6233A38A63C">
    <w:name w:val="A8E72A4C66C74282BDDFE6233A38A63C"/>
  </w:style>
  <w:style w:type="paragraph" w:customStyle="1" w:styleId="D787CD72734F46F0A7AF2808AA5B14C6">
    <w:name w:val="D787CD72734F46F0A7AF2808AA5B14C6"/>
  </w:style>
  <w:style w:type="paragraph" w:customStyle="1" w:styleId="1FE98420E2684BC18CE4CBDF22940FBD">
    <w:name w:val="1FE98420E2684BC18CE4CBDF22940FBD"/>
  </w:style>
  <w:style w:type="paragraph" w:customStyle="1" w:styleId="56B1B0C92FD247DA937855A9F0927735">
    <w:name w:val="56B1B0C92FD247DA937855A9F0927735"/>
  </w:style>
  <w:style w:type="paragraph" w:customStyle="1" w:styleId="D6B0D9373B5C4894A4DEB22D16645152">
    <w:name w:val="D6B0D9373B5C4894A4DEB22D16645152"/>
  </w:style>
  <w:style w:type="paragraph" w:customStyle="1" w:styleId="626E9C195CF547A7AD624784E0B3B506">
    <w:name w:val="626E9C195CF547A7AD624784E0B3B506"/>
  </w:style>
  <w:style w:type="paragraph" w:customStyle="1" w:styleId="6BA2112E378E409780E65DE344481BC9">
    <w:name w:val="6BA2112E378E409780E65DE344481BC9"/>
  </w:style>
  <w:style w:type="paragraph" w:customStyle="1" w:styleId="659CADCC885E44038DB042A7909D7618">
    <w:name w:val="659CADCC885E44038DB042A7909D7618"/>
  </w:style>
  <w:style w:type="paragraph" w:customStyle="1" w:styleId="38CC614E944D41E8B47F70E42F807E3B">
    <w:name w:val="38CC614E944D41E8B47F70E42F807E3B"/>
  </w:style>
  <w:style w:type="paragraph" w:customStyle="1" w:styleId="18D64F9E63D24C039E916D3AD2F0334A">
    <w:name w:val="18D64F9E63D24C039E916D3AD2F0334A"/>
  </w:style>
  <w:style w:type="paragraph" w:customStyle="1" w:styleId="9BEC61B2854A4FB5BD94A30BB4631E14">
    <w:name w:val="9BEC61B2854A4FB5BD94A30BB4631E14"/>
  </w:style>
  <w:style w:type="paragraph" w:customStyle="1" w:styleId="750100223AA84D4AA631712C30B50E87">
    <w:name w:val="750100223AA84D4AA631712C30B50E87"/>
  </w:style>
  <w:style w:type="paragraph" w:customStyle="1" w:styleId="1A52809E912F4B759DF7BC605D079CEF">
    <w:name w:val="1A52809E912F4B759DF7BC605D079CEF"/>
  </w:style>
  <w:style w:type="paragraph" w:customStyle="1" w:styleId="D14234C698004FF29944E8832FD32309">
    <w:name w:val="D14234C698004FF29944E8832FD32309"/>
  </w:style>
  <w:style w:type="paragraph" w:customStyle="1" w:styleId="6866AAD8599C44F6958F6611C5E5D197">
    <w:name w:val="6866AAD8599C44F6958F6611C5E5D197"/>
  </w:style>
  <w:style w:type="paragraph" w:customStyle="1" w:styleId="B7055B15A0964146B22DC389B768878A">
    <w:name w:val="B7055B15A0964146B22DC389B768878A"/>
  </w:style>
  <w:style w:type="paragraph" w:customStyle="1" w:styleId="CCBCCF5B57DB4F7CB277A2C0B902F9FC">
    <w:name w:val="CCBCCF5B57DB4F7CB277A2C0B902F9FC"/>
  </w:style>
  <w:style w:type="paragraph" w:customStyle="1" w:styleId="F730880B62974FB388867A9E2AD4017C">
    <w:name w:val="F730880B62974FB388867A9E2AD4017C"/>
  </w:style>
  <w:style w:type="paragraph" w:customStyle="1" w:styleId="B3AAC2DFEA004471AE8E638B18B480B0">
    <w:name w:val="B3AAC2DFEA004471AE8E638B18B480B0"/>
  </w:style>
  <w:style w:type="paragraph" w:customStyle="1" w:styleId="D7A855593E9C4F168054DC8F8343C695">
    <w:name w:val="D7A855593E9C4F168054DC8F8343C695"/>
  </w:style>
  <w:style w:type="paragraph" w:customStyle="1" w:styleId="B84AEC06CD0C4129BFD5AFFA82F6DA78">
    <w:name w:val="B84AEC06CD0C4129BFD5AFFA82F6DA78"/>
  </w:style>
  <w:style w:type="paragraph" w:customStyle="1" w:styleId="4FFF8E3A97F748A88C8505F2DDBD4AF9">
    <w:name w:val="4FFF8E3A97F748A88C8505F2DDBD4AF9"/>
  </w:style>
  <w:style w:type="paragraph" w:customStyle="1" w:styleId="1BB609F9DEBF4ABA8429C4EB80B54D98">
    <w:name w:val="1BB609F9DEBF4ABA8429C4EB80B54D98"/>
  </w:style>
  <w:style w:type="paragraph" w:customStyle="1" w:styleId="78F29EC2EA0B4A4B95C07A2509610CDB">
    <w:name w:val="78F29EC2EA0B4A4B95C07A2509610CDB"/>
  </w:style>
  <w:style w:type="paragraph" w:customStyle="1" w:styleId="032E3BBF14E04CF8BE412F9570154682">
    <w:name w:val="032E3BBF14E04CF8BE412F9570154682"/>
  </w:style>
  <w:style w:type="paragraph" w:customStyle="1" w:styleId="C9BD79952AB847B8984B1B99C4A238B0">
    <w:name w:val="C9BD79952AB847B8984B1B99C4A238B0"/>
  </w:style>
  <w:style w:type="paragraph" w:customStyle="1" w:styleId="5A182BBCA6C742BFB3326A717422284C">
    <w:name w:val="5A182BBCA6C742BFB3326A717422284C"/>
  </w:style>
  <w:style w:type="paragraph" w:customStyle="1" w:styleId="0A064B2A168348A4AC4672B1374C605F">
    <w:name w:val="0A064B2A168348A4AC4672B1374C605F"/>
  </w:style>
  <w:style w:type="paragraph" w:customStyle="1" w:styleId="B1460732C2D74EC7BDD8790C57868DF7">
    <w:name w:val="B1460732C2D74EC7BDD8790C57868DF7"/>
  </w:style>
  <w:style w:type="paragraph" w:customStyle="1" w:styleId="BB6204670CAD4B788C515713BFAD3E54">
    <w:name w:val="BB6204670CAD4B788C515713BFAD3E54"/>
  </w:style>
  <w:style w:type="paragraph" w:customStyle="1" w:styleId="CDADC0AA6F7649B5B5C25749CA5830CF">
    <w:name w:val="CDADC0AA6F7649B5B5C25749CA5830CF"/>
  </w:style>
  <w:style w:type="paragraph" w:customStyle="1" w:styleId="9C4851003C754DBA8687EFC0A4397726">
    <w:name w:val="9C4851003C754DBA8687EFC0A4397726"/>
  </w:style>
  <w:style w:type="paragraph" w:customStyle="1" w:styleId="26D4D891C70A41389A693002B8AB7295">
    <w:name w:val="26D4D891C70A41389A693002B8AB7295"/>
  </w:style>
  <w:style w:type="paragraph" w:customStyle="1" w:styleId="D7057D923B5948AFA3E26559549C5465">
    <w:name w:val="D7057D923B5948AFA3E26559549C5465"/>
    <w:rsid w:val="00D92EA2"/>
  </w:style>
  <w:style w:type="paragraph" w:customStyle="1" w:styleId="194B2EDB465E44EF92136C17F051835D">
    <w:name w:val="194B2EDB465E44EF92136C17F051835D"/>
    <w:rsid w:val="00D92EA2"/>
  </w:style>
  <w:style w:type="paragraph" w:customStyle="1" w:styleId="23BD6D366466484CABFDC99CB804FA45">
    <w:name w:val="23BD6D366466484CABFDC99CB804FA45"/>
    <w:rsid w:val="00D92EA2"/>
  </w:style>
  <w:style w:type="paragraph" w:customStyle="1" w:styleId="E0FC804ED8AF4BE581FFA767715E61B8">
    <w:name w:val="E0FC804ED8AF4BE581FFA767715E61B8"/>
    <w:rsid w:val="00D92EA2"/>
  </w:style>
  <w:style w:type="paragraph" w:customStyle="1" w:styleId="B854DBFF3C7D4A9AB0491A3AF3338D80">
    <w:name w:val="B854DBFF3C7D4A9AB0491A3AF3338D80"/>
    <w:rsid w:val="00D9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purl.org/dc/dcmitype/"/>
    <ds:schemaRef ds:uri="http://schemas.microsoft.com/office/infopath/2007/PartnerControls"/>
    <ds:schemaRef ds:uri="fb0879af-3eba-417a-a55a-ffe6dcd6ca77"/>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6dc4bcd6-49db-4c07-9060-8acfc67cef9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CAF2ACB0-752B-4731-A32C-6D4D9D9D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2018-09-27T00:38:00Z</dcterms:created>
  <dcterms:modified xsi:type="dcterms:W3CDTF">2018-09-27T01:38:00Z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